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西安培华学院应聘人</w:t>
      </w: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</w:rPr>
        <w:t>员基本情况登记表</w:t>
      </w:r>
    </w:p>
    <w:tbl>
      <w:tblPr>
        <w:tblStyle w:val="5"/>
        <w:tblpPr w:leftFromText="180" w:rightFromText="180" w:vertAnchor="page" w:horzAnchor="margin" w:tblpY="2206"/>
        <w:tblW w:w="83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81"/>
        <w:gridCol w:w="996"/>
        <w:gridCol w:w="708"/>
        <w:gridCol w:w="188"/>
        <w:gridCol w:w="665"/>
        <w:gridCol w:w="1102"/>
        <w:gridCol w:w="426"/>
        <w:gridCol w:w="740"/>
        <w:gridCol w:w="140"/>
        <w:gridCol w:w="1417"/>
        <w:gridCol w:w="1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7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宋体"/>
              </w:rPr>
              <w:t>姓名</w:t>
            </w:r>
          </w:p>
        </w:tc>
        <w:tc>
          <w:tcPr>
            <w:tcW w:w="996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896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宋体"/>
              </w:rPr>
              <w:t>性别</w:t>
            </w:r>
          </w:p>
        </w:tc>
        <w:tc>
          <w:tcPr>
            <w:tcW w:w="665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528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宋体"/>
              </w:rPr>
              <w:t>出生年月日</w:t>
            </w:r>
          </w:p>
        </w:tc>
        <w:tc>
          <w:tcPr>
            <w:tcW w:w="740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923" w:type="dxa"/>
            <w:gridSpan w:val="3"/>
            <w:vMerge w:val="restart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宋体"/>
              </w:rPr>
              <w:t>照片</w:t>
            </w:r>
          </w:p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宋体"/>
              </w:rPr>
              <w:t>（彩色免冠证件照电子版，底色不限）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7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宋体"/>
              </w:rPr>
              <w:t>身高</w:t>
            </w:r>
          </w:p>
        </w:tc>
        <w:tc>
          <w:tcPr>
            <w:tcW w:w="996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896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宋体"/>
              </w:rPr>
              <w:t>民族</w:t>
            </w:r>
          </w:p>
        </w:tc>
        <w:tc>
          <w:tcPr>
            <w:tcW w:w="665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528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宋体"/>
              </w:rPr>
              <w:t>政治面貌</w:t>
            </w:r>
          </w:p>
        </w:tc>
        <w:tc>
          <w:tcPr>
            <w:tcW w:w="740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923" w:type="dxa"/>
            <w:gridSpan w:val="3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7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宋体"/>
              </w:rPr>
              <w:t>年龄</w:t>
            </w:r>
          </w:p>
        </w:tc>
        <w:tc>
          <w:tcPr>
            <w:tcW w:w="996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896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宋体"/>
              </w:rPr>
              <w:t>籍贯</w:t>
            </w:r>
          </w:p>
        </w:tc>
        <w:tc>
          <w:tcPr>
            <w:tcW w:w="665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528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宋体"/>
              </w:rPr>
              <w:t>婚育状况</w:t>
            </w:r>
          </w:p>
        </w:tc>
        <w:tc>
          <w:tcPr>
            <w:tcW w:w="740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923" w:type="dxa"/>
            <w:gridSpan w:val="3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53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宋体"/>
              </w:rPr>
              <w:t>联系电话</w:t>
            </w:r>
          </w:p>
        </w:tc>
        <w:tc>
          <w:tcPr>
            <w:tcW w:w="3829" w:type="dxa"/>
            <w:gridSpan w:val="6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923" w:type="dxa"/>
            <w:gridSpan w:val="3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53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宋体"/>
              </w:rPr>
              <w:t>身份证号</w:t>
            </w:r>
          </w:p>
        </w:tc>
        <w:tc>
          <w:tcPr>
            <w:tcW w:w="3829" w:type="dxa"/>
            <w:gridSpan w:val="6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923" w:type="dxa"/>
            <w:gridSpan w:val="3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53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宋体"/>
              </w:rPr>
              <w:t>现居住地</w:t>
            </w:r>
          </w:p>
        </w:tc>
        <w:tc>
          <w:tcPr>
            <w:tcW w:w="3829" w:type="dxa"/>
            <w:gridSpan w:val="6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923" w:type="dxa"/>
            <w:gridSpan w:val="3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53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宋体"/>
              </w:rPr>
              <w:t>计算机能力</w:t>
            </w:r>
          </w:p>
        </w:tc>
        <w:tc>
          <w:tcPr>
            <w:tcW w:w="2663" w:type="dxa"/>
            <w:gridSpan w:val="4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66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宋体"/>
              </w:rPr>
              <w:t>英语等级</w:t>
            </w:r>
          </w:p>
        </w:tc>
        <w:tc>
          <w:tcPr>
            <w:tcW w:w="2923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53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宋体"/>
              </w:rPr>
              <w:t>专业技术职务</w:t>
            </w:r>
          </w:p>
        </w:tc>
        <w:tc>
          <w:tcPr>
            <w:tcW w:w="2663" w:type="dxa"/>
            <w:gridSpan w:val="4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66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宋体"/>
              </w:rPr>
              <w:t>评定时间</w:t>
            </w:r>
          </w:p>
        </w:tc>
        <w:tc>
          <w:tcPr>
            <w:tcW w:w="2923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 w:cs="宋体"/>
              </w:rPr>
              <w:t>xx</w:t>
            </w:r>
            <w:r>
              <w:rPr>
                <w:rFonts w:hint="eastAsia" w:ascii="宋体" w:hAnsi="宋体" w:eastAsia="宋体" w:cs="宋体"/>
              </w:rPr>
              <w:t>年</w:t>
            </w:r>
            <w:r>
              <w:rPr>
                <w:rFonts w:ascii="宋体" w:hAnsi="宋体" w:eastAsia="宋体" w:cs="宋体"/>
              </w:rPr>
              <w:t>xx</w:t>
            </w:r>
            <w:r>
              <w:rPr>
                <w:rFonts w:hint="eastAsia" w:ascii="宋体" w:hAnsi="宋体" w:eastAsia="宋体" w:cs="宋体"/>
              </w:rPr>
              <w:t>月</w:t>
            </w:r>
            <w:r>
              <w:rPr>
                <w:rFonts w:ascii="宋体" w:hAnsi="宋体" w:eastAsia="宋体" w:cs="宋体"/>
              </w:rPr>
              <w:t>xx</w:t>
            </w:r>
            <w:r>
              <w:rPr>
                <w:rFonts w:hint="eastAsia" w:ascii="宋体" w:hAnsi="宋体" w:eastAsia="宋体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53" w:type="dxa"/>
            <w:gridSpan w:val="3"/>
            <w:vAlign w:val="center"/>
          </w:tcPr>
          <w:p>
            <w:pPr>
              <w:spacing w:after="0" w:line="220" w:lineRule="atLeast"/>
              <w:ind w:firstLine="330" w:firstLineChars="15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宋体"/>
              </w:rPr>
              <w:t>常用邮箱</w:t>
            </w:r>
          </w:p>
        </w:tc>
        <w:tc>
          <w:tcPr>
            <w:tcW w:w="2663" w:type="dxa"/>
            <w:gridSpan w:val="4"/>
            <w:noWrap/>
            <w:vAlign w:val="center"/>
          </w:tcPr>
          <w:p>
            <w:pPr>
              <w:spacing w:after="0" w:line="220" w:lineRule="atLeast"/>
              <w:ind w:firstLine="440" w:firstLineChars="200"/>
              <w:rPr>
                <w:rFonts w:ascii="宋体" w:hAnsi="宋体" w:eastAsia="宋体"/>
              </w:rPr>
            </w:pPr>
          </w:p>
        </w:tc>
        <w:tc>
          <w:tcPr>
            <w:tcW w:w="1166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 w:cs="宋体"/>
              </w:rPr>
              <w:t>QQ</w:t>
            </w:r>
            <w:r>
              <w:rPr>
                <w:rFonts w:hint="eastAsia" w:ascii="宋体" w:hAnsi="宋体" w:eastAsia="宋体" w:cs="宋体"/>
              </w:rPr>
              <w:t>号码</w:t>
            </w:r>
          </w:p>
        </w:tc>
        <w:tc>
          <w:tcPr>
            <w:tcW w:w="2923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53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宋体"/>
              </w:rPr>
              <w:t>应聘部门</w:t>
            </w:r>
          </w:p>
        </w:tc>
        <w:tc>
          <w:tcPr>
            <w:tcW w:w="2663" w:type="dxa"/>
            <w:gridSpan w:val="4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66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宋体"/>
              </w:rPr>
              <w:t>应聘岗位</w:t>
            </w:r>
          </w:p>
        </w:tc>
        <w:tc>
          <w:tcPr>
            <w:tcW w:w="2923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305" w:type="dxa"/>
            <w:gridSpan w:val="1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宋体"/>
              </w:rPr>
              <w:t>（一）主要学习经历（由最近填至高中）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47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宋体"/>
              </w:rPr>
              <w:t>序号</w:t>
            </w:r>
          </w:p>
        </w:tc>
        <w:tc>
          <w:tcPr>
            <w:tcW w:w="1785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宋体"/>
              </w:rPr>
              <w:t>起止时间</w:t>
            </w:r>
          </w:p>
        </w:tc>
        <w:tc>
          <w:tcPr>
            <w:tcW w:w="853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宋体"/>
              </w:rPr>
              <w:t>学历</w:t>
            </w:r>
            <w:r>
              <w:rPr>
                <w:rFonts w:ascii="宋体" w:hAnsi="宋体" w:eastAsia="宋体" w:cs="宋体"/>
              </w:rPr>
              <w:t>/</w:t>
            </w:r>
            <w:r>
              <w:rPr>
                <w:rFonts w:hint="eastAsia" w:ascii="宋体" w:hAnsi="宋体" w:eastAsia="宋体" w:cs="宋体"/>
              </w:rPr>
              <w:t>学位</w:t>
            </w:r>
          </w:p>
        </w:tc>
        <w:tc>
          <w:tcPr>
            <w:tcW w:w="2408" w:type="dxa"/>
            <w:gridSpan w:val="4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宋体"/>
              </w:rPr>
              <w:t>毕业院校</w:t>
            </w:r>
          </w:p>
        </w:tc>
        <w:tc>
          <w:tcPr>
            <w:tcW w:w="141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宋体"/>
              </w:rPr>
              <w:t>专业</w:t>
            </w:r>
          </w:p>
        </w:tc>
        <w:tc>
          <w:tcPr>
            <w:tcW w:w="136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宋体"/>
              </w:rPr>
              <w:t>专业方向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47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1</w:t>
            </w:r>
          </w:p>
        </w:tc>
        <w:tc>
          <w:tcPr>
            <w:tcW w:w="1785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853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408" w:type="dxa"/>
            <w:gridSpan w:val="4"/>
            <w:noWrap/>
            <w:vAlign w:val="center"/>
          </w:tcPr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47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2</w:t>
            </w:r>
          </w:p>
        </w:tc>
        <w:tc>
          <w:tcPr>
            <w:tcW w:w="1785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853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408" w:type="dxa"/>
            <w:gridSpan w:val="4"/>
            <w:noWrap/>
            <w:vAlign w:val="center"/>
          </w:tcPr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47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3</w:t>
            </w:r>
          </w:p>
        </w:tc>
        <w:tc>
          <w:tcPr>
            <w:tcW w:w="1785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853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408" w:type="dxa"/>
            <w:gridSpan w:val="4"/>
            <w:noWrap/>
            <w:vAlign w:val="center"/>
          </w:tcPr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47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4</w:t>
            </w:r>
          </w:p>
        </w:tc>
        <w:tc>
          <w:tcPr>
            <w:tcW w:w="1785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853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408" w:type="dxa"/>
            <w:gridSpan w:val="4"/>
            <w:noWrap/>
            <w:vAlign w:val="center"/>
          </w:tcPr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after="0"/>
              <w:ind w:left="-43" w:leftChars="-83" w:hanging="140" w:hangingChars="64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5" w:type="dxa"/>
            <w:gridSpan w:val="12"/>
            <w:noWrap/>
            <w:vAlign w:val="center"/>
          </w:tcPr>
          <w:p>
            <w:pPr>
              <w:tabs>
                <w:tab w:val="left" w:pos="3810"/>
              </w:tabs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宋体"/>
              </w:rPr>
              <w:t>（二）本人家庭主要成员情况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7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宋体"/>
              </w:rPr>
              <w:t>序号</w:t>
            </w:r>
          </w:p>
        </w:tc>
        <w:tc>
          <w:tcPr>
            <w:tcW w:w="996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宋体"/>
              </w:rPr>
              <w:t>与本人关系</w:t>
            </w:r>
          </w:p>
        </w:tc>
        <w:tc>
          <w:tcPr>
            <w:tcW w:w="708" w:type="dxa"/>
            <w:noWrap/>
            <w:vAlign w:val="center"/>
          </w:tcPr>
          <w:p>
            <w:pPr>
              <w:spacing w:after="0" w:line="220" w:lineRule="atLeast"/>
              <w:ind w:left="-66" w:leftChars="-30" w:right="-106" w:rightChars="-48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宋体"/>
              </w:rPr>
              <w:t>姓名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spacing w:after="0" w:line="220" w:lineRule="atLeast"/>
              <w:ind w:left="-66" w:leftChars="-30" w:right="-106" w:rightChars="-48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宋体"/>
              </w:rPr>
              <w:t>职务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宋体"/>
              </w:rPr>
              <w:t>工作单位</w:t>
            </w:r>
          </w:p>
        </w:tc>
        <w:tc>
          <w:tcPr>
            <w:tcW w:w="2923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宋体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7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1</w:t>
            </w:r>
          </w:p>
        </w:tc>
        <w:tc>
          <w:tcPr>
            <w:tcW w:w="996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708" w:type="dxa"/>
            <w:noWrap/>
            <w:vAlign w:val="center"/>
          </w:tcPr>
          <w:p>
            <w:pPr>
              <w:spacing w:after="0" w:line="220" w:lineRule="atLeast"/>
              <w:ind w:left="-66" w:leftChars="-30" w:right="79" w:rightChars="36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 xml:space="preserve">  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spacing w:after="0" w:line="220" w:lineRule="atLeast"/>
              <w:ind w:left="-163" w:leftChars="-74" w:right="-106" w:rightChars="-48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pacing w:after="0" w:line="220" w:lineRule="atLeast"/>
              <w:ind w:left="37" w:hanging="37" w:hangingChars="17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923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7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2</w:t>
            </w:r>
          </w:p>
        </w:tc>
        <w:tc>
          <w:tcPr>
            <w:tcW w:w="996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708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853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923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7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3</w:t>
            </w:r>
          </w:p>
        </w:tc>
        <w:tc>
          <w:tcPr>
            <w:tcW w:w="996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708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853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923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5" w:type="dxa"/>
            <w:gridSpan w:val="1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宋体"/>
              </w:rPr>
              <w:t>（三）主要工作或实习经历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7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宋体"/>
              </w:rPr>
              <w:t>序号</w:t>
            </w:r>
          </w:p>
        </w:tc>
        <w:tc>
          <w:tcPr>
            <w:tcW w:w="2557" w:type="dxa"/>
            <w:gridSpan w:val="4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宋体"/>
              </w:rPr>
              <w:t>何时何地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宋体"/>
              </w:rPr>
              <w:t>主要工作或实习经历</w:t>
            </w:r>
          </w:p>
        </w:tc>
        <w:tc>
          <w:tcPr>
            <w:tcW w:w="2923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宋体"/>
              </w:rPr>
              <w:t>本人参与的主要作用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7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557" w:type="dxa"/>
            <w:gridSpan w:val="4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923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7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557" w:type="dxa"/>
            <w:gridSpan w:val="4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923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7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557" w:type="dxa"/>
            <w:gridSpan w:val="4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923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5" w:type="dxa"/>
            <w:gridSpan w:val="1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宋体"/>
              </w:rPr>
              <w:t>（四）获得的主要奖励或荣誉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7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宋体"/>
              </w:rPr>
              <w:t>序号</w:t>
            </w:r>
          </w:p>
        </w:tc>
        <w:tc>
          <w:tcPr>
            <w:tcW w:w="996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宋体"/>
              </w:rPr>
              <w:t>何时</w:t>
            </w:r>
          </w:p>
        </w:tc>
        <w:tc>
          <w:tcPr>
            <w:tcW w:w="3829" w:type="dxa"/>
            <w:gridSpan w:val="6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宋体"/>
              </w:rPr>
              <w:t>获得何种奖励或荣誉</w:t>
            </w:r>
          </w:p>
        </w:tc>
        <w:tc>
          <w:tcPr>
            <w:tcW w:w="2923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宋体"/>
              </w:rPr>
              <w:t>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55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1</w:t>
            </w:r>
          </w:p>
        </w:tc>
        <w:tc>
          <w:tcPr>
            <w:tcW w:w="996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3829" w:type="dxa"/>
            <w:gridSpan w:val="6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923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55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2</w:t>
            </w:r>
          </w:p>
        </w:tc>
        <w:tc>
          <w:tcPr>
            <w:tcW w:w="996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3829" w:type="dxa"/>
            <w:gridSpan w:val="6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923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5" w:type="dxa"/>
            <w:gridSpan w:val="1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宋体"/>
              </w:rPr>
              <w:t>（五）获得的相关职业资格证书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7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宋体"/>
              </w:rPr>
              <w:t>序号</w:t>
            </w:r>
          </w:p>
        </w:tc>
        <w:tc>
          <w:tcPr>
            <w:tcW w:w="996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宋体"/>
              </w:rPr>
              <w:t>何时</w:t>
            </w:r>
          </w:p>
        </w:tc>
        <w:tc>
          <w:tcPr>
            <w:tcW w:w="3829" w:type="dxa"/>
            <w:gridSpan w:val="6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宋体"/>
              </w:rPr>
              <w:t>获得何种职业资格证书</w:t>
            </w:r>
          </w:p>
        </w:tc>
        <w:tc>
          <w:tcPr>
            <w:tcW w:w="2923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宋体"/>
              </w:rPr>
              <w:t>发证机关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55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1</w:t>
            </w:r>
          </w:p>
        </w:tc>
        <w:tc>
          <w:tcPr>
            <w:tcW w:w="996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3829" w:type="dxa"/>
            <w:gridSpan w:val="6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923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55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2</w:t>
            </w:r>
          </w:p>
        </w:tc>
        <w:tc>
          <w:tcPr>
            <w:tcW w:w="996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3829" w:type="dxa"/>
            <w:gridSpan w:val="6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923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55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3</w:t>
            </w:r>
          </w:p>
        </w:tc>
        <w:tc>
          <w:tcPr>
            <w:tcW w:w="996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3829" w:type="dxa"/>
            <w:gridSpan w:val="6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923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5" w:type="dxa"/>
            <w:gridSpan w:val="1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宋体"/>
              </w:rPr>
              <w:t>（六）主持或参与的主要科研项目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7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宋体"/>
              </w:rPr>
              <w:t>序号</w:t>
            </w:r>
          </w:p>
        </w:tc>
        <w:tc>
          <w:tcPr>
            <w:tcW w:w="996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宋体"/>
              </w:rPr>
              <w:t>何时</w:t>
            </w:r>
          </w:p>
        </w:tc>
        <w:tc>
          <w:tcPr>
            <w:tcW w:w="3089" w:type="dxa"/>
            <w:gridSpan w:val="5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宋体"/>
              </w:rPr>
              <w:t>项目名称</w:t>
            </w:r>
          </w:p>
        </w:tc>
        <w:tc>
          <w:tcPr>
            <w:tcW w:w="740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宋体"/>
              </w:rPr>
              <w:t>级别</w:t>
            </w:r>
          </w:p>
        </w:tc>
        <w:tc>
          <w:tcPr>
            <w:tcW w:w="2923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宋体"/>
              </w:rPr>
              <w:t>本人参与的主要作用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7" w:type="dxa"/>
            <w:gridSpan w:val="2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1</w:t>
            </w:r>
          </w:p>
        </w:tc>
        <w:tc>
          <w:tcPr>
            <w:tcW w:w="996" w:type="dxa"/>
            <w:vMerge w:val="restart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3089" w:type="dxa"/>
            <w:gridSpan w:val="5"/>
            <w:vMerge w:val="restart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740" w:type="dxa"/>
            <w:vMerge w:val="restart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923" w:type="dxa"/>
            <w:gridSpan w:val="3"/>
            <w:vMerge w:val="restart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7" w:type="dxa"/>
            <w:gridSpan w:val="2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996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3089" w:type="dxa"/>
            <w:gridSpan w:val="5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740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923" w:type="dxa"/>
            <w:gridSpan w:val="3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7" w:type="dxa"/>
            <w:gridSpan w:val="2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2</w:t>
            </w:r>
          </w:p>
        </w:tc>
        <w:tc>
          <w:tcPr>
            <w:tcW w:w="996" w:type="dxa"/>
            <w:vMerge w:val="restart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3089" w:type="dxa"/>
            <w:gridSpan w:val="5"/>
            <w:vMerge w:val="restart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740" w:type="dxa"/>
            <w:vMerge w:val="restart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923" w:type="dxa"/>
            <w:gridSpan w:val="3"/>
            <w:vMerge w:val="restart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7" w:type="dxa"/>
            <w:gridSpan w:val="2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996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3089" w:type="dxa"/>
            <w:gridSpan w:val="5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740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923" w:type="dxa"/>
            <w:gridSpan w:val="3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7" w:type="dxa"/>
            <w:gridSpan w:val="2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3</w:t>
            </w:r>
          </w:p>
        </w:tc>
        <w:tc>
          <w:tcPr>
            <w:tcW w:w="996" w:type="dxa"/>
            <w:vMerge w:val="restart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3089" w:type="dxa"/>
            <w:gridSpan w:val="5"/>
            <w:vMerge w:val="restart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740" w:type="dxa"/>
            <w:vMerge w:val="restart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923" w:type="dxa"/>
            <w:gridSpan w:val="3"/>
            <w:vMerge w:val="restart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7" w:type="dxa"/>
            <w:gridSpan w:val="2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996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3089" w:type="dxa"/>
            <w:gridSpan w:val="5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740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923" w:type="dxa"/>
            <w:gridSpan w:val="3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7" w:type="dxa"/>
            <w:gridSpan w:val="2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996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3089" w:type="dxa"/>
            <w:gridSpan w:val="5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740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923" w:type="dxa"/>
            <w:gridSpan w:val="3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5" w:type="dxa"/>
            <w:gridSpan w:val="1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宋体"/>
              </w:rPr>
              <w:t>（七）发表论文情况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7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宋体"/>
              </w:rPr>
              <w:t>序号</w:t>
            </w:r>
          </w:p>
        </w:tc>
        <w:tc>
          <w:tcPr>
            <w:tcW w:w="2557" w:type="dxa"/>
            <w:gridSpan w:val="4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宋体"/>
              </w:rPr>
              <w:t>论文名称及本人作用</w:t>
            </w:r>
          </w:p>
        </w:tc>
        <w:tc>
          <w:tcPr>
            <w:tcW w:w="2268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宋体"/>
              </w:rPr>
              <w:t>刊物名称及级别</w:t>
            </w:r>
          </w:p>
        </w:tc>
        <w:tc>
          <w:tcPr>
            <w:tcW w:w="2923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宋体"/>
              </w:rPr>
              <w:t>发表时间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557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1</w:t>
            </w:r>
          </w:p>
        </w:tc>
        <w:tc>
          <w:tcPr>
            <w:tcW w:w="2557" w:type="dxa"/>
            <w:gridSpan w:val="4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268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923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557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2</w:t>
            </w:r>
          </w:p>
        </w:tc>
        <w:tc>
          <w:tcPr>
            <w:tcW w:w="2557" w:type="dxa"/>
            <w:gridSpan w:val="4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268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923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557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3</w:t>
            </w:r>
          </w:p>
        </w:tc>
        <w:tc>
          <w:tcPr>
            <w:tcW w:w="2557" w:type="dxa"/>
            <w:gridSpan w:val="4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268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923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305" w:type="dxa"/>
            <w:gridSpan w:val="1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宋体"/>
              </w:rPr>
              <w:t>（七）相关资质文件（电子版文件）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305" w:type="dxa"/>
            <w:gridSpan w:val="12"/>
            <w:vAlign w:val="center"/>
          </w:tcPr>
          <w:p>
            <w:pPr>
              <w:pStyle w:val="11"/>
              <w:numPr>
                <w:ilvl w:val="0"/>
                <w:numId w:val="1"/>
              </w:numPr>
              <w:spacing w:after="0" w:line="220" w:lineRule="atLeast"/>
              <w:ind w:firstLineChars="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宋体"/>
              </w:rPr>
              <w:t>身份证（正反两面）</w:t>
            </w:r>
          </w:p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  <w:p>
            <w:pPr>
              <w:spacing w:after="0" w:line="220" w:lineRule="atLeast"/>
              <w:rPr>
                <w:rFonts w:ascii="宋体" w:hAnsi="宋体" w:eastAsia="宋体"/>
              </w:rPr>
            </w:pPr>
            <w:r>
              <w:rPr>
                <w:rFonts w:ascii="宋体" w:hAnsi="宋体" w:eastAsia="宋体" w:cs="宋体"/>
              </w:rPr>
              <w:t>2.</w:t>
            </w:r>
            <w:r>
              <w:rPr>
                <w:rFonts w:hint="eastAsia" w:ascii="宋体" w:hAnsi="宋体" w:eastAsia="宋体" w:cs="宋体"/>
              </w:rPr>
              <w:t>学历学位证书（从大学起）</w:t>
            </w:r>
          </w:p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  <w:p>
            <w:pPr>
              <w:spacing w:after="0" w:line="220" w:lineRule="atLeast"/>
              <w:rPr>
                <w:rFonts w:ascii="宋体" w:hAnsi="宋体" w:eastAsia="宋体"/>
              </w:rPr>
            </w:pPr>
            <w:r>
              <w:rPr>
                <w:rFonts w:ascii="宋体" w:hAnsi="宋体" w:eastAsia="宋体" w:cs="宋体"/>
              </w:rPr>
              <w:t>3.</w:t>
            </w:r>
            <w:r>
              <w:rPr>
                <w:rFonts w:hint="eastAsia" w:ascii="宋体" w:hAnsi="宋体" w:eastAsia="宋体" w:cs="宋体"/>
              </w:rPr>
              <w:t>职业资格证书</w:t>
            </w:r>
          </w:p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  <w:p>
            <w:pPr>
              <w:spacing w:after="0" w:line="220" w:lineRule="atLeast"/>
              <w:rPr>
                <w:rFonts w:ascii="宋体" w:hAnsi="宋体" w:eastAsia="宋体"/>
              </w:rPr>
            </w:pPr>
            <w:r>
              <w:rPr>
                <w:rFonts w:ascii="宋体" w:hAnsi="宋体" w:eastAsia="宋体" w:cs="宋体"/>
              </w:rPr>
              <w:t>4.</w:t>
            </w:r>
            <w:r>
              <w:rPr>
                <w:rFonts w:hint="eastAsia" w:ascii="宋体" w:hAnsi="宋体" w:eastAsia="宋体" w:cs="宋体"/>
              </w:rPr>
              <w:t>科研项目相关证书或支撑材料（科研项目立、结项证书）</w:t>
            </w:r>
          </w:p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  <w:p>
            <w:pPr>
              <w:spacing w:after="0" w:line="220" w:lineRule="atLeast"/>
              <w:rPr>
                <w:rFonts w:ascii="宋体" w:hAnsi="宋体" w:eastAsia="宋体"/>
              </w:rPr>
            </w:pPr>
            <w:r>
              <w:rPr>
                <w:rFonts w:ascii="宋体" w:hAnsi="宋体" w:eastAsia="宋体" w:cs="宋体"/>
              </w:rPr>
              <w:t>5.</w:t>
            </w:r>
            <w:r>
              <w:rPr>
                <w:rFonts w:hint="eastAsia" w:ascii="宋体" w:hAnsi="宋体" w:eastAsia="宋体" w:cs="宋体"/>
              </w:rPr>
              <w:t>论文发表（论文封面、目录、正文等）</w:t>
            </w:r>
          </w:p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  <w:p>
            <w:pPr>
              <w:spacing w:after="0" w:line="220" w:lineRule="atLeast"/>
              <w:rPr>
                <w:rFonts w:ascii="宋体" w:hAnsi="宋体" w:eastAsia="宋体"/>
              </w:rPr>
            </w:pPr>
            <w:r>
              <w:rPr>
                <w:rFonts w:ascii="宋体" w:hAnsi="宋体" w:eastAsia="宋体" w:cs="宋体"/>
              </w:rPr>
              <w:t>6.</w:t>
            </w:r>
            <w:r>
              <w:rPr>
                <w:rFonts w:hint="eastAsia" w:ascii="宋体" w:hAnsi="宋体" w:eastAsia="宋体" w:cs="宋体"/>
              </w:rPr>
              <w:t>获得的主要荣誉（证书或表彰文件）</w:t>
            </w:r>
          </w:p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  <w:p>
            <w:pPr>
              <w:spacing w:after="0" w:line="220" w:lineRule="atLeast"/>
              <w:rPr>
                <w:rFonts w:ascii="宋体" w:hAnsi="宋体" w:eastAsia="宋体"/>
              </w:rPr>
            </w:pPr>
          </w:p>
        </w:tc>
      </w:tr>
    </w:tbl>
    <w:p/>
    <w:p>
      <w:pPr>
        <w:spacing w:line="220" w:lineRule="atLeast"/>
      </w:pPr>
    </w:p>
    <w:sectPr>
      <w:headerReference r:id="rId4" w:type="default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right"/>
    </w:pPr>
    <w:r>
      <w:drawing>
        <wp:inline distT="0" distB="0" distL="114300" distR="114300">
          <wp:extent cx="895350" cy="2667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535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6D3D6E"/>
    <w:multiLevelType w:val="multilevel"/>
    <w:tmpl w:val="576D3D6E"/>
    <w:lvl w:ilvl="0" w:tentative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compat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241C"/>
    <w:rsid w:val="00002F5E"/>
    <w:rsid w:val="00004313"/>
    <w:rsid w:val="000110B4"/>
    <w:rsid w:val="00012D20"/>
    <w:rsid w:val="00033132"/>
    <w:rsid w:val="00036769"/>
    <w:rsid w:val="00051E92"/>
    <w:rsid w:val="00065ABB"/>
    <w:rsid w:val="000A1672"/>
    <w:rsid w:val="000A29FD"/>
    <w:rsid w:val="000B375A"/>
    <w:rsid w:val="000D2B10"/>
    <w:rsid w:val="000D3067"/>
    <w:rsid w:val="001157D3"/>
    <w:rsid w:val="001170DD"/>
    <w:rsid w:val="00121F28"/>
    <w:rsid w:val="001241D2"/>
    <w:rsid w:val="001479EE"/>
    <w:rsid w:val="00151F66"/>
    <w:rsid w:val="00153F73"/>
    <w:rsid w:val="00161A84"/>
    <w:rsid w:val="0017192D"/>
    <w:rsid w:val="001728F5"/>
    <w:rsid w:val="0019176A"/>
    <w:rsid w:val="001B7A57"/>
    <w:rsid w:val="001C0192"/>
    <w:rsid w:val="001C31DB"/>
    <w:rsid w:val="001D174F"/>
    <w:rsid w:val="001E5D69"/>
    <w:rsid w:val="001F7BA6"/>
    <w:rsid w:val="002020B1"/>
    <w:rsid w:val="00204383"/>
    <w:rsid w:val="00205397"/>
    <w:rsid w:val="00221BD5"/>
    <w:rsid w:val="00222F7B"/>
    <w:rsid w:val="002258DF"/>
    <w:rsid w:val="00227FC3"/>
    <w:rsid w:val="00250EDB"/>
    <w:rsid w:val="0025124E"/>
    <w:rsid w:val="002A2570"/>
    <w:rsid w:val="002B4ABB"/>
    <w:rsid w:val="002C111D"/>
    <w:rsid w:val="002D160F"/>
    <w:rsid w:val="002E16BA"/>
    <w:rsid w:val="002E29DD"/>
    <w:rsid w:val="00323B43"/>
    <w:rsid w:val="003254F1"/>
    <w:rsid w:val="003309D5"/>
    <w:rsid w:val="00337ACE"/>
    <w:rsid w:val="00350054"/>
    <w:rsid w:val="00353D03"/>
    <w:rsid w:val="0039319C"/>
    <w:rsid w:val="0039587C"/>
    <w:rsid w:val="003B5051"/>
    <w:rsid w:val="003C09A1"/>
    <w:rsid w:val="003C4AB2"/>
    <w:rsid w:val="003C7DEC"/>
    <w:rsid w:val="003D170A"/>
    <w:rsid w:val="003D37D8"/>
    <w:rsid w:val="003E01CE"/>
    <w:rsid w:val="003F2337"/>
    <w:rsid w:val="00420270"/>
    <w:rsid w:val="00426133"/>
    <w:rsid w:val="004358AB"/>
    <w:rsid w:val="00464F29"/>
    <w:rsid w:val="00476D25"/>
    <w:rsid w:val="0048206F"/>
    <w:rsid w:val="004877E4"/>
    <w:rsid w:val="004E4726"/>
    <w:rsid w:val="004E4F68"/>
    <w:rsid w:val="004F0709"/>
    <w:rsid w:val="00501F11"/>
    <w:rsid w:val="005107EA"/>
    <w:rsid w:val="005127D9"/>
    <w:rsid w:val="00521906"/>
    <w:rsid w:val="0052325A"/>
    <w:rsid w:val="00546245"/>
    <w:rsid w:val="00555123"/>
    <w:rsid w:val="005554F1"/>
    <w:rsid w:val="005630F4"/>
    <w:rsid w:val="00563B84"/>
    <w:rsid w:val="005711C4"/>
    <w:rsid w:val="00577C9A"/>
    <w:rsid w:val="00582AB2"/>
    <w:rsid w:val="00584D1C"/>
    <w:rsid w:val="00590C71"/>
    <w:rsid w:val="005A47FF"/>
    <w:rsid w:val="005B1402"/>
    <w:rsid w:val="005F65C8"/>
    <w:rsid w:val="0060095A"/>
    <w:rsid w:val="0060425C"/>
    <w:rsid w:val="00604F66"/>
    <w:rsid w:val="006220BC"/>
    <w:rsid w:val="00625C19"/>
    <w:rsid w:val="00632014"/>
    <w:rsid w:val="0063338A"/>
    <w:rsid w:val="006363F3"/>
    <w:rsid w:val="006556E6"/>
    <w:rsid w:val="006714A5"/>
    <w:rsid w:val="00682CF1"/>
    <w:rsid w:val="00686E8E"/>
    <w:rsid w:val="006B28A9"/>
    <w:rsid w:val="006C1B4A"/>
    <w:rsid w:val="006E088D"/>
    <w:rsid w:val="006F17D2"/>
    <w:rsid w:val="006F1E4B"/>
    <w:rsid w:val="006F71D4"/>
    <w:rsid w:val="00700690"/>
    <w:rsid w:val="007041D1"/>
    <w:rsid w:val="00734E4B"/>
    <w:rsid w:val="00744DBE"/>
    <w:rsid w:val="007510B9"/>
    <w:rsid w:val="00762A4E"/>
    <w:rsid w:val="00767052"/>
    <w:rsid w:val="00773102"/>
    <w:rsid w:val="00774583"/>
    <w:rsid w:val="00781334"/>
    <w:rsid w:val="007B291E"/>
    <w:rsid w:val="007C2A0C"/>
    <w:rsid w:val="007C7672"/>
    <w:rsid w:val="007D13C0"/>
    <w:rsid w:val="007D501F"/>
    <w:rsid w:val="007D68F9"/>
    <w:rsid w:val="007F467F"/>
    <w:rsid w:val="007F757B"/>
    <w:rsid w:val="008017CC"/>
    <w:rsid w:val="00806DAB"/>
    <w:rsid w:val="008247CE"/>
    <w:rsid w:val="00825F82"/>
    <w:rsid w:val="008260A4"/>
    <w:rsid w:val="00832620"/>
    <w:rsid w:val="00837566"/>
    <w:rsid w:val="00842DE1"/>
    <w:rsid w:val="0085447A"/>
    <w:rsid w:val="008649BE"/>
    <w:rsid w:val="00877B40"/>
    <w:rsid w:val="00887EFD"/>
    <w:rsid w:val="0089350F"/>
    <w:rsid w:val="00897420"/>
    <w:rsid w:val="008977FE"/>
    <w:rsid w:val="008B25E6"/>
    <w:rsid w:val="008B7726"/>
    <w:rsid w:val="008D642A"/>
    <w:rsid w:val="00901488"/>
    <w:rsid w:val="00912C02"/>
    <w:rsid w:val="0091422B"/>
    <w:rsid w:val="00920202"/>
    <w:rsid w:val="00930B67"/>
    <w:rsid w:val="0094482F"/>
    <w:rsid w:val="009534C8"/>
    <w:rsid w:val="00965259"/>
    <w:rsid w:val="00994AFD"/>
    <w:rsid w:val="009B62BE"/>
    <w:rsid w:val="009B721B"/>
    <w:rsid w:val="009C1FE8"/>
    <w:rsid w:val="009C5336"/>
    <w:rsid w:val="009C6BA1"/>
    <w:rsid w:val="009D3544"/>
    <w:rsid w:val="00A01C3A"/>
    <w:rsid w:val="00A0472F"/>
    <w:rsid w:val="00A22CA8"/>
    <w:rsid w:val="00A265F3"/>
    <w:rsid w:val="00A3258B"/>
    <w:rsid w:val="00A349CD"/>
    <w:rsid w:val="00A34EE8"/>
    <w:rsid w:val="00A43836"/>
    <w:rsid w:val="00A45C84"/>
    <w:rsid w:val="00A54048"/>
    <w:rsid w:val="00A72029"/>
    <w:rsid w:val="00A746ED"/>
    <w:rsid w:val="00A76474"/>
    <w:rsid w:val="00A86997"/>
    <w:rsid w:val="00A93785"/>
    <w:rsid w:val="00AA1E54"/>
    <w:rsid w:val="00AC2DC4"/>
    <w:rsid w:val="00AC51AE"/>
    <w:rsid w:val="00AD5DD0"/>
    <w:rsid w:val="00AE36E2"/>
    <w:rsid w:val="00AF05E5"/>
    <w:rsid w:val="00B0126C"/>
    <w:rsid w:val="00B17377"/>
    <w:rsid w:val="00B343E7"/>
    <w:rsid w:val="00B579F3"/>
    <w:rsid w:val="00B65118"/>
    <w:rsid w:val="00BB4918"/>
    <w:rsid w:val="00BC1F9C"/>
    <w:rsid w:val="00BE042E"/>
    <w:rsid w:val="00BE6FE0"/>
    <w:rsid w:val="00BF6659"/>
    <w:rsid w:val="00C151D4"/>
    <w:rsid w:val="00C21C17"/>
    <w:rsid w:val="00C326B5"/>
    <w:rsid w:val="00C42A43"/>
    <w:rsid w:val="00C55F15"/>
    <w:rsid w:val="00C56BCD"/>
    <w:rsid w:val="00C657DF"/>
    <w:rsid w:val="00CA200E"/>
    <w:rsid w:val="00CB5A4A"/>
    <w:rsid w:val="00CC1FDA"/>
    <w:rsid w:val="00CC3112"/>
    <w:rsid w:val="00CC42A8"/>
    <w:rsid w:val="00CC6D6C"/>
    <w:rsid w:val="00CE5B60"/>
    <w:rsid w:val="00D1118E"/>
    <w:rsid w:val="00D24891"/>
    <w:rsid w:val="00D302EC"/>
    <w:rsid w:val="00D31D50"/>
    <w:rsid w:val="00D33F5D"/>
    <w:rsid w:val="00D44DC9"/>
    <w:rsid w:val="00D44DCE"/>
    <w:rsid w:val="00D62CB5"/>
    <w:rsid w:val="00D80FF9"/>
    <w:rsid w:val="00D837C8"/>
    <w:rsid w:val="00D945E7"/>
    <w:rsid w:val="00DA5BA6"/>
    <w:rsid w:val="00DF2301"/>
    <w:rsid w:val="00DF562A"/>
    <w:rsid w:val="00E019D9"/>
    <w:rsid w:val="00E208AA"/>
    <w:rsid w:val="00E231F4"/>
    <w:rsid w:val="00E5024E"/>
    <w:rsid w:val="00E5100B"/>
    <w:rsid w:val="00E522FA"/>
    <w:rsid w:val="00E578E0"/>
    <w:rsid w:val="00E6293B"/>
    <w:rsid w:val="00E62D16"/>
    <w:rsid w:val="00E73AD3"/>
    <w:rsid w:val="00EA23B5"/>
    <w:rsid w:val="00EA54BD"/>
    <w:rsid w:val="00EC3B2E"/>
    <w:rsid w:val="00ED430C"/>
    <w:rsid w:val="00EE49A1"/>
    <w:rsid w:val="00F00DF6"/>
    <w:rsid w:val="00F26F29"/>
    <w:rsid w:val="00F40C83"/>
    <w:rsid w:val="00F55716"/>
    <w:rsid w:val="00F578DC"/>
    <w:rsid w:val="00F843F1"/>
    <w:rsid w:val="00F966EA"/>
    <w:rsid w:val="00FA2217"/>
    <w:rsid w:val="00FA3715"/>
    <w:rsid w:val="00FA56BA"/>
    <w:rsid w:val="00FB53A6"/>
    <w:rsid w:val="00FD1F22"/>
    <w:rsid w:val="00FE2369"/>
    <w:rsid w:val="06A4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kern w:val="0"/>
      <w:sz w:val="22"/>
      <w:szCs w:val="22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99"/>
    <w:rPr>
      <w:color w:val="0000FF"/>
      <w:u w:val="single"/>
    </w:rPr>
  </w:style>
  <w:style w:type="character" w:customStyle="1" w:styleId="9">
    <w:name w:val="Header Char"/>
    <w:basedOn w:val="7"/>
    <w:link w:val="4"/>
    <w:qFormat/>
    <w:locked/>
    <w:uiPriority w:val="99"/>
    <w:rPr>
      <w:rFonts w:ascii="Tahoma" w:hAnsi="Tahoma" w:cs="Tahoma"/>
      <w:sz w:val="18"/>
      <w:szCs w:val="18"/>
    </w:rPr>
  </w:style>
  <w:style w:type="character" w:customStyle="1" w:styleId="10">
    <w:name w:val="Footer Char"/>
    <w:basedOn w:val="7"/>
    <w:link w:val="3"/>
    <w:qFormat/>
    <w:locked/>
    <w:uiPriority w:val="99"/>
    <w:rPr>
      <w:rFonts w:ascii="Tahoma" w:hAnsi="Tahoma" w:cs="Tahoma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apple-converted-space"/>
    <w:basedOn w:val="7"/>
    <w:qFormat/>
    <w:uiPriority w:val="99"/>
  </w:style>
  <w:style w:type="character" w:customStyle="1" w:styleId="13">
    <w:name w:val="Balloon Text Char"/>
    <w:basedOn w:val="7"/>
    <w:link w:val="2"/>
    <w:semiHidden/>
    <w:qFormat/>
    <w:locked/>
    <w:uiPriority w:val="99"/>
    <w:rPr>
      <w:rFonts w:ascii="Tahoma" w:hAnsi="Tahoma" w:cs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zhanjiang customs</Company>
  <Pages>5</Pages>
  <Words>126</Words>
  <Characters>722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2021-12-20T07:00:00Z</dcterms:created>
  <dc:creator>Administrator</dc:creator>
  <cp:lastModifiedBy>糖水</cp:lastModifiedBy>
  <cp:lastPrinted>2021-12-15T07:57:00Z</cp:lastPrinted>
  <dcterms:modified xsi:type="dcterms:W3CDTF">2022-10-08T10:00:54Z</dcterms:modified>
  <dc:title>西安培华学院应聘人员基本情况登记表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555F14169C8F4FCA985DCAC4D2DC78E4</vt:lpwstr>
  </property>
</Properties>
</file>